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7D" w:rsidRDefault="00AA1E7D" w:rsidP="00AA1E7D">
      <w:pPr>
        <w:tabs>
          <w:tab w:val="left" w:pos="568"/>
          <w:tab w:val="left" w:pos="4820"/>
          <w:tab w:val="left" w:pos="5954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COMMISSIONE PARITETICA CANTONALE</w:t>
      </w:r>
    </w:p>
    <w:p w:rsidR="00AA1E7D" w:rsidRDefault="00AA1E7D" w:rsidP="00AA1E7D">
      <w:pPr>
        <w:pBdr>
          <w:bottom w:val="single" w:sz="12" w:space="1" w:color="auto"/>
        </w:pBdr>
        <w:tabs>
          <w:tab w:val="left" w:pos="568"/>
          <w:tab w:val="left" w:pos="4820"/>
          <w:tab w:val="left" w:pos="5954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PER LE INDUSTRIE DEGLI AUTOTRASPORTI </w:t>
      </w:r>
    </w:p>
    <w:p w:rsidR="00AA1E7D" w:rsidRDefault="00AA1E7D" w:rsidP="00AA1E7D">
      <w:pPr>
        <w:tabs>
          <w:tab w:val="left" w:pos="568"/>
          <w:tab w:val="left" w:pos="5954"/>
        </w:tabs>
        <w:rPr>
          <w:sz w:val="22"/>
        </w:rPr>
      </w:pPr>
    </w:p>
    <w:p w:rsidR="00C92407" w:rsidRDefault="00C92407" w:rsidP="00C92407">
      <w:pPr>
        <w:tabs>
          <w:tab w:val="left" w:pos="568"/>
          <w:tab w:val="left" w:pos="5954"/>
        </w:tabs>
        <w:rPr>
          <w:sz w:val="18"/>
        </w:rPr>
      </w:pPr>
      <w:r>
        <w:rPr>
          <w:sz w:val="18"/>
        </w:rPr>
        <w:t>Via Cantonale 19</w:t>
      </w:r>
    </w:p>
    <w:p w:rsidR="00C92407" w:rsidRDefault="00C92407" w:rsidP="00C92407">
      <w:pPr>
        <w:tabs>
          <w:tab w:val="left" w:pos="568"/>
          <w:tab w:val="left" w:pos="5954"/>
        </w:tabs>
        <w:rPr>
          <w:sz w:val="18"/>
        </w:rPr>
      </w:pPr>
      <w:r>
        <w:rPr>
          <w:sz w:val="18"/>
        </w:rPr>
        <w:t>Casella postale 430</w:t>
      </w:r>
    </w:p>
    <w:p w:rsidR="00C92407" w:rsidRDefault="00C92407" w:rsidP="00C92407">
      <w:pPr>
        <w:tabs>
          <w:tab w:val="left" w:pos="568"/>
          <w:tab w:val="left" w:pos="5954"/>
        </w:tabs>
        <w:spacing w:after="120"/>
        <w:rPr>
          <w:sz w:val="18"/>
        </w:rPr>
      </w:pPr>
      <w:r>
        <w:rPr>
          <w:sz w:val="18"/>
        </w:rPr>
        <w:t>6814 Lamone</w:t>
      </w:r>
    </w:p>
    <w:p w:rsidR="00C92407" w:rsidRDefault="00C92407" w:rsidP="00C92407">
      <w:pPr>
        <w:tabs>
          <w:tab w:val="left" w:pos="568"/>
          <w:tab w:val="left" w:pos="5954"/>
        </w:tabs>
        <w:rPr>
          <w:sz w:val="18"/>
        </w:rPr>
      </w:pPr>
      <w:r>
        <w:rPr>
          <w:sz w:val="18"/>
        </w:rPr>
        <w:t>Tel. 091 / 966 60 86</w:t>
      </w:r>
    </w:p>
    <w:p w:rsidR="00C92407" w:rsidRDefault="00C92407" w:rsidP="00C92407">
      <w:pPr>
        <w:tabs>
          <w:tab w:val="left" w:pos="568"/>
          <w:tab w:val="left" w:pos="5954"/>
        </w:tabs>
        <w:rPr>
          <w:sz w:val="18"/>
        </w:rPr>
      </w:pPr>
      <w:r>
        <w:rPr>
          <w:sz w:val="18"/>
        </w:rPr>
        <w:t>Fax 091 / 966 60 85</w:t>
      </w:r>
    </w:p>
    <w:p w:rsidR="00954A3F" w:rsidRDefault="00954A3F">
      <w:pPr>
        <w:tabs>
          <w:tab w:val="left" w:pos="5670"/>
        </w:tabs>
        <w:jc w:val="both"/>
        <w:rPr>
          <w:lang w:val="it-CH"/>
        </w:rPr>
      </w:pPr>
    </w:p>
    <w:p w:rsidR="00670C95" w:rsidRDefault="00670C95">
      <w:pPr>
        <w:tabs>
          <w:tab w:val="left" w:pos="5670"/>
        </w:tabs>
        <w:jc w:val="both"/>
        <w:rPr>
          <w:lang w:val="it-CH"/>
        </w:rPr>
      </w:pPr>
    </w:p>
    <w:p w:rsidR="00573FD7" w:rsidRDefault="00573FD7">
      <w:pPr>
        <w:tabs>
          <w:tab w:val="left" w:pos="5670"/>
        </w:tabs>
        <w:jc w:val="both"/>
        <w:rPr>
          <w:lang w:val="it-CH"/>
        </w:rPr>
      </w:pPr>
    </w:p>
    <w:p w:rsidR="00A51F6B" w:rsidRDefault="00A51F6B" w:rsidP="00A51F6B">
      <w:pPr>
        <w:pStyle w:val="Default"/>
        <w:jc w:val="center"/>
        <w:rPr>
          <w:sz w:val="28"/>
          <w:szCs w:val="20"/>
        </w:rPr>
      </w:pPr>
      <w:r>
        <w:rPr>
          <w:sz w:val="28"/>
          <w:szCs w:val="20"/>
        </w:rPr>
        <w:t>Legenda permessi di lavoro:</w:t>
      </w:r>
    </w:p>
    <w:p w:rsidR="00A51F6B" w:rsidRDefault="00A51F6B" w:rsidP="00A51F6B">
      <w:pPr>
        <w:tabs>
          <w:tab w:val="left" w:pos="5670"/>
        </w:tabs>
        <w:ind w:left="720" w:hanging="720"/>
        <w:jc w:val="center"/>
        <w:rPr>
          <w:rFonts w:cs="Arial"/>
          <w:i/>
          <w:sz w:val="20"/>
          <w:lang w:val="it-CH"/>
        </w:rPr>
      </w:pPr>
      <w:r>
        <w:rPr>
          <w:rFonts w:cs="Arial"/>
          <w:i/>
          <w:sz w:val="20"/>
          <w:lang w:val="it-CH"/>
        </w:rPr>
        <w:t>(da inserire nella colonna 2 della distinta manodopera occupata)</w:t>
      </w:r>
    </w:p>
    <w:p w:rsidR="00A51F6B" w:rsidRDefault="00A51F6B" w:rsidP="00A51F6B">
      <w:pPr>
        <w:pStyle w:val="Default"/>
        <w:jc w:val="center"/>
        <w:rPr>
          <w:sz w:val="28"/>
          <w:szCs w:val="20"/>
        </w:rPr>
      </w:pPr>
    </w:p>
    <w:p w:rsidR="00A51F6B" w:rsidRDefault="00A51F6B" w:rsidP="00A51F6B">
      <w:pPr>
        <w:pStyle w:val="Default"/>
        <w:jc w:val="center"/>
        <w:rPr>
          <w:sz w:val="28"/>
          <w:szCs w:val="20"/>
        </w:rPr>
      </w:pPr>
    </w:p>
    <w:tbl>
      <w:tblPr>
        <w:tblW w:w="935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6803"/>
      </w:tblGrid>
      <w:tr w:rsidR="00A51F6B" w:rsidTr="001608DB">
        <w:trPr>
          <w:trHeight w:val="4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1F6B" w:rsidRDefault="00A51F6B" w:rsidP="001608DB">
            <w:pPr>
              <w:pStyle w:val="Default"/>
              <w:rPr>
                <w:b/>
                <w:sz w:val="20"/>
                <w:szCs w:val="20"/>
              </w:rPr>
            </w:pPr>
          </w:p>
          <w:p w:rsidR="00A51F6B" w:rsidRDefault="00A51F6B" w:rsidP="001608D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1F6B" w:rsidRDefault="00A51F6B" w:rsidP="001608DB">
            <w:pPr>
              <w:pStyle w:val="Default"/>
              <w:rPr>
                <w:b/>
                <w:sz w:val="20"/>
                <w:szCs w:val="20"/>
              </w:rPr>
            </w:pPr>
          </w:p>
          <w:p w:rsidR="00A51F6B" w:rsidRDefault="00A51F6B" w:rsidP="001608D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Svizzeri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A51F6B" w:rsidRDefault="00A51F6B" w:rsidP="001608D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51F6B" w:rsidRDefault="00A51F6B" w:rsidP="001608D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51F6B" w:rsidTr="001608DB">
        <w:trPr>
          <w:trHeight w:val="4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1F6B" w:rsidRDefault="00A51F6B" w:rsidP="001608DB">
            <w:pPr>
              <w:pStyle w:val="Default"/>
              <w:rPr>
                <w:sz w:val="20"/>
                <w:szCs w:val="20"/>
                <w:lang w:val="it-IT"/>
              </w:rPr>
            </w:pPr>
          </w:p>
          <w:p w:rsidR="00A51F6B" w:rsidRDefault="00A51F6B" w:rsidP="001608D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1F6B" w:rsidRDefault="00A51F6B" w:rsidP="001608DB">
            <w:pPr>
              <w:pStyle w:val="Default"/>
              <w:rPr>
                <w:sz w:val="20"/>
                <w:szCs w:val="20"/>
              </w:rPr>
            </w:pPr>
          </w:p>
          <w:p w:rsidR="00A51F6B" w:rsidRDefault="00A51F6B" w:rsidP="001608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Domiciliati “C” 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A51F6B" w:rsidRDefault="00A51F6B" w:rsidP="001608D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51F6B" w:rsidRDefault="00A51F6B" w:rsidP="001608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Permesso di domicilio. </w:t>
            </w:r>
            <w:r>
              <w:rPr>
                <w:sz w:val="20"/>
                <w:szCs w:val="20"/>
              </w:rPr>
              <w:t xml:space="preserve">Il titolare del permesso “C” UE/AELS ha diritto di soggiornare in Svizzera e svolgere un’attività dipendente o indipendente ed è assimilato ad un cittadino svizzero ad eccezione del diritto di voto e di eleggibilità e dell’assolvimento del servizio militare. </w:t>
            </w:r>
          </w:p>
          <w:p w:rsidR="00A51F6B" w:rsidRDefault="00A51F6B" w:rsidP="001608DB">
            <w:pPr>
              <w:pStyle w:val="Default"/>
              <w:rPr>
                <w:sz w:val="20"/>
                <w:szCs w:val="20"/>
              </w:rPr>
            </w:pPr>
          </w:p>
        </w:tc>
      </w:tr>
      <w:tr w:rsidR="00A51F6B" w:rsidTr="001608DB">
        <w:trPr>
          <w:trHeight w:val="3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1F6B" w:rsidRDefault="00A51F6B" w:rsidP="001608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1F6B" w:rsidRDefault="00A51F6B" w:rsidP="001608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Frontalieri “G” 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A51F6B" w:rsidRDefault="00A51F6B" w:rsidP="001608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Permesso per frontalieri. </w:t>
            </w:r>
            <w:r>
              <w:rPr>
                <w:sz w:val="20"/>
                <w:szCs w:val="20"/>
              </w:rPr>
              <w:t xml:space="preserve">Viene rilasciato alla persona che ha la nazionalità di un Paese UE/AELS che intende esercitare un’attività lucrativa dipendente o indipendente in Svizzera senza trasferire la propria residenza nel nostro Paese. Il cittadino UE/AELS che intende ottenere un permesso “G”, deve disporre di un contratto di lavoro sottoscritto con un datore di lavoro in Svizzera </w:t>
            </w:r>
          </w:p>
          <w:p w:rsidR="00A51F6B" w:rsidRDefault="00A51F6B" w:rsidP="001608DB">
            <w:pPr>
              <w:pStyle w:val="Default"/>
              <w:rPr>
                <w:sz w:val="20"/>
                <w:szCs w:val="20"/>
              </w:rPr>
            </w:pPr>
          </w:p>
        </w:tc>
      </w:tr>
      <w:tr w:rsidR="00A51F6B" w:rsidTr="001608DB">
        <w:trPr>
          <w:trHeight w:val="3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1F6B" w:rsidRDefault="00A51F6B" w:rsidP="001608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04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1F6B" w:rsidRDefault="00A51F6B" w:rsidP="001608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Dimoranti “B” 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A51F6B" w:rsidRDefault="00A51F6B" w:rsidP="001608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Permesso di dimora. </w:t>
            </w:r>
            <w:r>
              <w:rPr>
                <w:sz w:val="20"/>
                <w:szCs w:val="20"/>
              </w:rPr>
              <w:t xml:space="preserve">Il cittadino UE/AELS che intende esercitare un’attività dipendente in Svizzera può ottenere un permesso “B” se dispone di una conferma d'impiego/contratto di lavoro dalla durata minima di 1 anno o a tempo indeterminato. </w:t>
            </w:r>
          </w:p>
          <w:p w:rsidR="00A51F6B" w:rsidRDefault="00A51F6B" w:rsidP="001608DB">
            <w:pPr>
              <w:pStyle w:val="Default"/>
              <w:rPr>
                <w:sz w:val="20"/>
                <w:szCs w:val="20"/>
              </w:rPr>
            </w:pPr>
          </w:p>
        </w:tc>
      </w:tr>
      <w:tr w:rsidR="00A51F6B" w:rsidTr="001608DB">
        <w:trPr>
          <w:trHeight w:val="43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1F6B" w:rsidRDefault="00A51F6B" w:rsidP="001608D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1F6B" w:rsidRDefault="00A51F6B" w:rsidP="001608D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Dim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Temp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“L” 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A51F6B" w:rsidRDefault="00A51F6B" w:rsidP="001608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Permesso di dimora temporanea. </w:t>
            </w:r>
            <w:r>
              <w:rPr>
                <w:sz w:val="20"/>
                <w:szCs w:val="20"/>
              </w:rPr>
              <w:t xml:space="preserve">Il cittadino UE/AELS che intende esercitare un’attività dipendente in Svizzera e che dispone di una conferma d'impiego/contratto di lavoro della durata massima di 364 giorni, può chiedere il rilascio di un permesso di dimora temporanea “L”. </w:t>
            </w:r>
          </w:p>
          <w:p w:rsidR="00A51F6B" w:rsidRDefault="00A51F6B" w:rsidP="001608DB">
            <w:pPr>
              <w:pStyle w:val="Default"/>
              <w:rPr>
                <w:sz w:val="20"/>
                <w:szCs w:val="20"/>
              </w:rPr>
            </w:pPr>
          </w:p>
        </w:tc>
      </w:tr>
      <w:tr w:rsidR="00A51F6B" w:rsidTr="001608DB">
        <w:trPr>
          <w:trHeight w:val="2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1F6B" w:rsidRDefault="00A51F6B" w:rsidP="001608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06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1F6B" w:rsidRDefault="00A51F6B" w:rsidP="001608D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Rich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Asilo “N” 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A51F6B" w:rsidRDefault="00A51F6B" w:rsidP="001608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Permesso per richiedenti l’asilo. </w:t>
            </w:r>
            <w:r>
              <w:rPr>
                <w:sz w:val="20"/>
                <w:szCs w:val="20"/>
              </w:rPr>
              <w:t xml:space="preserve">Viene rilasciato agli stranieri che sono messi in procedura d'asilo. </w:t>
            </w:r>
          </w:p>
          <w:p w:rsidR="00A51F6B" w:rsidRDefault="00A51F6B" w:rsidP="001608DB">
            <w:pPr>
              <w:pStyle w:val="Default"/>
              <w:rPr>
                <w:sz w:val="20"/>
                <w:szCs w:val="20"/>
              </w:rPr>
            </w:pPr>
          </w:p>
        </w:tc>
      </w:tr>
      <w:tr w:rsidR="00A51F6B" w:rsidTr="001608DB">
        <w:trPr>
          <w:trHeight w:val="44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1F6B" w:rsidRDefault="00A51F6B" w:rsidP="001608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07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1F6B" w:rsidRDefault="00A51F6B" w:rsidP="001608D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Amm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Prov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“F” 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A51F6B" w:rsidRDefault="00A51F6B" w:rsidP="001608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Permesso per stranieri ammessi provvisoriamente. </w:t>
            </w:r>
            <w:r>
              <w:rPr>
                <w:sz w:val="20"/>
                <w:szCs w:val="20"/>
              </w:rPr>
              <w:t xml:space="preserve">È rilasciato agli stranieri che vengono ammessi provvisoriamente in Svizzera. Le persone con tali statuti possono, dopo tre mesi dal loro arrivo in Svizzera, chiedere l'autorizzazione a svolgere un’attività lavorativa. Tale istanza soggiace al preavviso dell'ufficio del mercato del lavoro. </w:t>
            </w:r>
          </w:p>
          <w:p w:rsidR="00A51F6B" w:rsidRDefault="00A51F6B" w:rsidP="001608DB">
            <w:pPr>
              <w:pStyle w:val="Default"/>
              <w:rPr>
                <w:sz w:val="20"/>
                <w:szCs w:val="20"/>
              </w:rPr>
            </w:pPr>
          </w:p>
        </w:tc>
      </w:tr>
      <w:tr w:rsidR="00A51F6B" w:rsidTr="001608DB">
        <w:trPr>
          <w:trHeight w:val="3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1F6B" w:rsidRDefault="00A51F6B" w:rsidP="001608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08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1F6B" w:rsidRDefault="00A51F6B" w:rsidP="001608D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Ass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Imp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“AIMP” 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A51F6B" w:rsidRDefault="00A51F6B" w:rsidP="001608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Notifica attività lucrativa. </w:t>
            </w:r>
            <w:r>
              <w:rPr>
                <w:sz w:val="20"/>
                <w:szCs w:val="20"/>
              </w:rPr>
              <w:t xml:space="preserve">Lavoratori dipendenti provenienti da uno Stato membro della UE/AELS con assunzione d’impiego presso datore di lavoro svizzero per un massimo di 90 giorni lavorativi o 3 mesi per anno civile. </w:t>
            </w:r>
          </w:p>
          <w:p w:rsidR="00A51F6B" w:rsidRDefault="00A51F6B" w:rsidP="001608D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51F6B" w:rsidRDefault="00A51F6B" w:rsidP="00A51F6B">
      <w:pPr>
        <w:tabs>
          <w:tab w:val="left" w:pos="568"/>
          <w:tab w:val="left" w:pos="1560"/>
          <w:tab w:val="left" w:pos="5103"/>
          <w:tab w:val="left" w:pos="5954"/>
        </w:tabs>
        <w:jc w:val="both"/>
        <w:rPr>
          <w:rFonts w:cs="Arial"/>
          <w:sz w:val="20"/>
        </w:rPr>
      </w:pPr>
    </w:p>
    <w:p w:rsidR="00572B6C" w:rsidRDefault="00572B6C" w:rsidP="00A51F6B">
      <w:pPr>
        <w:tabs>
          <w:tab w:val="left" w:pos="5670"/>
        </w:tabs>
        <w:ind w:left="720"/>
        <w:jc w:val="both"/>
        <w:rPr>
          <w:lang w:val="it-CH"/>
        </w:rPr>
      </w:pPr>
      <w:bookmarkStart w:id="0" w:name="_GoBack"/>
      <w:bookmarkEnd w:id="0"/>
    </w:p>
    <w:sectPr w:rsidR="00572B6C" w:rsidSect="00B56603">
      <w:footerReference w:type="default" r:id="rId8"/>
      <w:pgSz w:w="11906" w:h="16838"/>
      <w:pgMar w:top="1134" w:right="1134" w:bottom="709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2E" w:rsidRDefault="005F592E">
      <w:r>
        <w:separator/>
      </w:r>
    </w:p>
  </w:endnote>
  <w:endnote w:type="continuationSeparator" w:id="0">
    <w:p w:rsidR="005F592E" w:rsidRDefault="005F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CF" w:rsidRDefault="00C146CF" w:rsidP="00C146CF">
    <w:pPr>
      <w:pStyle w:val="Pidipagina"/>
      <w:tabs>
        <w:tab w:val="clear" w:pos="4819"/>
      </w:tabs>
      <w:spacing w:before="80"/>
      <w:rPr>
        <w:lang w:val="it-CH"/>
      </w:rPr>
    </w:pPr>
    <w:r>
      <w:rPr>
        <w:sz w:val="18"/>
        <w:szCs w:val="18"/>
        <w:lang w:val="it-CH"/>
      </w:rPr>
      <w:tab/>
    </w:r>
  </w:p>
  <w:p w:rsidR="00C146CF" w:rsidRDefault="00C146CF" w:rsidP="00C146CF">
    <w:pPr>
      <w:pStyle w:val="Pidipagina"/>
      <w:pBdr>
        <w:bottom w:val="single" w:sz="12" w:space="1" w:color="auto"/>
      </w:pBdr>
      <w:tabs>
        <w:tab w:val="clear" w:pos="4819"/>
      </w:tabs>
      <w:rPr>
        <w:sz w:val="18"/>
        <w:szCs w:val="18"/>
        <w:lang w:val="it-CH"/>
      </w:rPr>
    </w:pPr>
  </w:p>
  <w:p w:rsidR="00C146CF" w:rsidRPr="00C92407" w:rsidRDefault="00C146CF" w:rsidP="00C146CF">
    <w:pPr>
      <w:pStyle w:val="Pidipagina"/>
      <w:tabs>
        <w:tab w:val="clear" w:pos="4819"/>
        <w:tab w:val="left" w:pos="4820"/>
      </w:tabs>
      <w:spacing w:before="80"/>
      <w:rPr>
        <w:lang w:val="fr-CH"/>
      </w:rPr>
    </w:pPr>
    <w:r w:rsidRPr="00C92407">
      <w:rPr>
        <w:sz w:val="18"/>
        <w:szCs w:val="18"/>
        <w:lang w:val="fr-CH"/>
      </w:rPr>
      <w:t>e-mail:</w:t>
    </w:r>
    <w:r w:rsidR="00C92407" w:rsidRPr="00C92407">
      <w:rPr>
        <w:sz w:val="18"/>
        <w:szCs w:val="18"/>
        <w:lang w:val="fr-CH"/>
      </w:rPr>
      <w:t xml:space="preserve"> info@cpcdiverse-ti.</w:t>
    </w:r>
    <w:r w:rsidR="00C92407">
      <w:rPr>
        <w:sz w:val="18"/>
        <w:szCs w:val="18"/>
        <w:lang w:val="fr-CH"/>
      </w:rPr>
      <w:t>ch</w:t>
    </w:r>
    <w:r w:rsidRPr="00C92407">
      <w:rPr>
        <w:lang w:val="fr-CH"/>
      </w:rPr>
      <w:tab/>
    </w:r>
    <w:r w:rsidRPr="00C92407">
      <w:rPr>
        <w:lang w:val="fr-CH"/>
      </w:rPr>
      <w:tab/>
    </w:r>
    <w:r w:rsidRPr="00C92407">
      <w:rPr>
        <w:sz w:val="18"/>
        <w:szCs w:val="18"/>
        <w:lang w:val="fr-CH"/>
      </w:rPr>
      <w:t>sito internet: www.cpcdiverse-ti.ch</w:t>
    </w:r>
  </w:p>
  <w:p w:rsidR="004E040B" w:rsidRPr="00C92407" w:rsidRDefault="004E040B">
    <w:pPr>
      <w:pStyle w:val="Pidipagina"/>
      <w:rPr>
        <w:sz w:val="12"/>
        <w:szCs w:val="12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2E" w:rsidRDefault="005F592E">
      <w:r>
        <w:separator/>
      </w:r>
    </w:p>
  </w:footnote>
  <w:footnote w:type="continuationSeparator" w:id="0">
    <w:p w:rsidR="005F592E" w:rsidRDefault="005F5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C5F"/>
    <w:multiLevelType w:val="hybridMultilevel"/>
    <w:tmpl w:val="A1F2446E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35BA6"/>
    <w:multiLevelType w:val="multilevel"/>
    <w:tmpl w:val="A1F24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AC4B57"/>
    <w:multiLevelType w:val="hybridMultilevel"/>
    <w:tmpl w:val="3336F342"/>
    <w:lvl w:ilvl="0" w:tplc="4CCEE1CE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A4508B"/>
    <w:multiLevelType w:val="multilevel"/>
    <w:tmpl w:val="F34AF1A6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53D45"/>
    <w:multiLevelType w:val="hybridMultilevel"/>
    <w:tmpl w:val="8C52A382"/>
    <w:lvl w:ilvl="0" w:tplc="EBACCD2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8A42EE"/>
    <w:multiLevelType w:val="hybridMultilevel"/>
    <w:tmpl w:val="F34AF1A6"/>
    <w:lvl w:ilvl="0" w:tplc="83421446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E318D6"/>
    <w:multiLevelType w:val="hybridMultilevel"/>
    <w:tmpl w:val="C8EA3D76"/>
    <w:lvl w:ilvl="0" w:tplc="78CA3BF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0A7AD3"/>
    <w:multiLevelType w:val="multilevel"/>
    <w:tmpl w:val="8C52A382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917F52"/>
    <w:multiLevelType w:val="hybridMultilevel"/>
    <w:tmpl w:val="A04040AC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677A56"/>
    <w:multiLevelType w:val="singleLevel"/>
    <w:tmpl w:val="665EBCDA"/>
    <w:lvl w:ilvl="0"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</w:abstractNum>
  <w:abstractNum w:abstractNumId="10">
    <w:nsid w:val="6C0B3B4D"/>
    <w:multiLevelType w:val="multilevel"/>
    <w:tmpl w:val="3336F342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6D2EC0"/>
    <w:multiLevelType w:val="hybridMultilevel"/>
    <w:tmpl w:val="8A64B572"/>
    <w:lvl w:ilvl="0" w:tplc="19BCA6D8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it-CH" w:vendorID="3" w:dllVersion="512" w:checkStyle="1"/>
  <w:activeWritingStyle w:appName="MSWord" w:lang="it-IT" w:vendorID="3" w:dllVersion="512" w:checkStyle="1"/>
  <w:activeWritingStyle w:appName="MSWord" w:lang="it-CH" w:vendorID="3" w:dllVersion="517" w:checkStyle="1"/>
  <w:activeWritingStyle w:appName="MSWord" w:lang="it-IT" w:vendorID="3" w:dllVersion="517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67"/>
    <w:rsid w:val="00016E1E"/>
    <w:rsid w:val="00046B74"/>
    <w:rsid w:val="000472A2"/>
    <w:rsid w:val="0005216E"/>
    <w:rsid w:val="00173BB8"/>
    <w:rsid w:val="001877F8"/>
    <w:rsid w:val="001E5BE6"/>
    <w:rsid w:val="00236739"/>
    <w:rsid w:val="002632CB"/>
    <w:rsid w:val="002B51BE"/>
    <w:rsid w:val="002B7C9F"/>
    <w:rsid w:val="00312FB5"/>
    <w:rsid w:val="00317267"/>
    <w:rsid w:val="00322D8E"/>
    <w:rsid w:val="0034353E"/>
    <w:rsid w:val="00344978"/>
    <w:rsid w:val="0041621C"/>
    <w:rsid w:val="0047750D"/>
    <w:rsid w:val="004E040B"/>
    <w:rsid w:val="004F17CF"/>
    <w:rsid w:val="005174C6"/>
    <w:rsid w:val="0053380F"/>
    <w:rsid w:val="00572B6C"/>
    <w:rsid w:val="00573FD7"/>
    <w:rsid w:val="00592701"/>
    <w:rsid w:val="005A1E6B"/>
    <w:rsid w:val="005F592E"/>
    <w:rsid w:val="00670C95"/>
    <w:rsid w:val="00686D21"/>
    <w:rsid w:val="00693518"/>
    <w:rsid w:val="007464C7"/>
    <w:rsid w:val="007541CF"/>
    <w:rsid w:val="00766989"/>
    <w:rsid w:val="00856AD7"/>
    <w:rsid w:val="00885B67"/>
    <w:rsid w:val="008B2043"/>
    <w:rsid w:val="009141A5"/>
    <w:rsid w:val="0093203E"/>
    <w:rsid w:val="00933238"/>
    <w:rsid w:val="00935231"/>
    <w:rsid w:val="00954A3F"/>
    <w:rsid w:val="009A0466"/>
    <w:rsid w:val="00A30137"/>
    <w:rsid w:val="00A51F6B"/>
    <w:rsid w:val="00A55CAE"/>
    <w:rsid w:val="00A63D2C"/>
    <w:rsid w:val="00A80D03"/>
    <w:rsid w:val="00A83FA7"/>
    <w:rsid w:val="00AA1E7D"/>
    <w:rsid w:val="00AC7D0A"/>
    <w:rsid w:val="00AE2D53"/>
    <w:rsid w:val="00B17EB5"/>
    <w:rsid w:val="00B37A87"/>
    <w:rsid w:val="00B43E23"/>
    <w:rsid w:val="00B56603"/>
    <w:rsid w:val="00BE7125"/>
    <w:rsid w:val="00C01E66"/>
    <w:rsid w:val="00C146CF"/>
    <w:rsid w:val="00C167D2"/>
    <w:rsid w:val="00C223FC"/>
    <w:rsid w:val="00C2408E"/>
    <w:rsid w:val="00C92407"/>
    <w:rsid w:val="00CB05AB"/>
    <w:rsid w:val="00CD1835"/>
    <w:rsid w:val="00CE4F26"/>
    <w:rsid w:val="00D1683C"/>
    <w:rsid w:val="00D260E3"/>
    <w:rsid w:val="00DF268A"/>
    <w:rsid w:val="00DF3B6F"/>
    <w:rsid w:val="00E02A0A"/>
    <w:rsid w:val="00E424BA"/>
    <w:rsid w:val="00EA3331"/>
    <w:rsid w:val="00EC3D14"/>
    <w:rsid w:val="00ED0446"/>
    <w:rsid w:val="00F253F6"/>
    <w:rsid w:val="00FB0D29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466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styleId="Rientronormale">
    <w:name w:val="Normal Indent"/>
    <w:basedOn w:val="Normale"/>
    <w:pPr>
      <w:ind w:left="708"/>
    </w:pPr>
  </w:style>
  <w:style w:type="paragraph" w:styleId="Testofumetto">
    <w:name w:val="Balloon Text"/>
    <w:basedOn w:val="Normale"/>
    <w:semiHidden/>
    <w:rsid w:val="0031726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72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rsid w:val="00C146CF"/>
    <w:rPr>
      <w:rFonts w:ascii="Arial" w:hAnsi="Arial"/>
      <w:sz w:val="24"/>
    </w:rPr>
  </w:style>
  <w:style w:type="paragraph" w:customStyle="1" w:styleId="Default">
    <w:name w:val="Default"/>
    <w:rsid w:val="00A51F6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it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466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styleId="Rientronormale">
    <w:name w:val="Normal Indent"/>
    <w:basedOn w:val="Normale"/>
    <w:pPr>
      <w:ind w:left="708"/>
    </w:pPr>
  </w:style>
  <w:style w:type="paragraph" w:styleId="Testofumetto">
    <w:name w:val="Balloon Text"/>
    <w:basedOn w:val="Normale"/>
    <w:semiHidden/>
    <w:rsid w:val="0031726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72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rsid w:val="00C146CF"/>
    <w:rPr>
      <w:rFonts w:ascii="Arial" w:hAnsi="Arial"/>
      <w:sz w:val="24"/>
    </w:rPr>
  </w:style>
  <w:style w:type="paragraph" w:customStyle="1" w:styleId="Default">
    <w:name w:val="Default"/>
    <w:rsid w:val="00A51F6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it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Modelli\CPC%20autorimes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CPC autorimesse</Template>
  <TotalTime>1</TotalTime>
  <Pages>1</Pages>
  <Words>335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PROFESSIONALE</vt:lpstr>
    </vt:vector>
  </TitlesOfParts>
  <Company>****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PROFESSIONALE</dc:title>
  <dc:creator>CAPELLI Petra</dc:creator>
  <cp:lastModifiedBy>.CAPELLI Petra</cp:lastModifiedBy>
  <cp:revision>3</cp:revision>
  <cp:lastPrinted>2016-02-12T07:45:00Z</cp:lastPrinted>
  <dcterms:created xsi:type="dcterms:W3CDTF">2016-02-12T07:46:00Z</dcterms:created>
  <dcterms:modified xsi:type="dcterms:W3CDTF">2016-02-12T07:46:00Z</dcterms:modified>
</cp:coreProperties>
</file>